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74" w:rsidRDefault="00E26E74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942398" r:id="rId8"/>
        </w:object>
      </w:r>
    </w:p>
    <w:p w:rsidR="00E26E74" w:rsidRDefault="00E26E74" w:rsidP="00AD20F3">
      <w:pPr>
        <w:pStyle w:val="Style3"/>
        <w:widowControl/>
        <w:ind w:right="125"/>
        <w:jc w:val="center"/>
        <w:rPr>
          <w:color w:val="000000"/>
        </w:rPr>
      </w:pPr>
    </w:p>
    <w:p w:rsidR="00E26E74" w:rsidRDefault="00E26E74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E26E74" w:rsidRPr="00996258" w:rsidRDefault="00E26E74" w:rsidP="004700A1">
      <w:pPr>
        <w:jc w:val="center"/>
        <w:rPr>
          <w:b/>
          <w:color w:val="FF0000"/>
          <w:sz w:val="28"/>
          <w:szCs w:val="28"/>
        </w:rPr>
      </w:pPr>
    </w:p>
    <w:p w:rsidR="00E26E74" w:rsidRDefault="00E26E74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E26E74" w:rsidRDefault="00E26E74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E26E74" w:rsidRDefault="00E26E74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E26E74" w:rsidRDefault="00E26E74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E26E74" w:rsidRDefault="00E26E74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E26E74" w:rsidTr="004E5973">
        <w:tc>
          <w:tcPr>
            <w:tcW w:w="3436" w:type="dxa"/>
          </w:tcPr>
          <w:p w:rsidR="00E26E74" w:rsidRPr="007F33EC" w:rsidRDefault="00E26E74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E26E74" w:rsidRPr="007F33EC" w:rsidRDefault="00E26E74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E26E74" w:rsidRPr="007F33EC" w:rsidRDefault="00E26E74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E26E74" w:rsidRDefault="00E26E74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2-1</w:t>
            </w:r>
          </w:p>
          <w:p w:rsidR="00E26E74" w:rsidRPr="00C03E13" w:rsidRDefault="00E26E74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26E74" w:rsidRPr="00BE5CF3" w:rsidRDefault="00E26E74" w:rsidP="004700A1">
      <w:pPr>
        <w:rPr>
          <w:b/>
          <w:sz w:val="28"/>
          <w:szCs w:val="28"/>
        </w:rPr>
      </w:pPr>
    </w:p>
    <w:p w:rsidR="00E26E74" w:rsidRPr="00BE5CF3" w:rsidRDefault="00E26E74" w:rsidP="004700A1">
      <w:pPr>
        <w:rPr>
          <w:b/>
          <w:sz w:val="28"/>
          <w:szCs w:val="28"/>
        </w:rPr>
      </w:pPr>
    </w:p>
    <w:p w:rsidR="00E26E74" w:rsidRPr="00515C0A" w:rsidRDefault="00E26E74" w:rsidP="00597FEB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О режиме работы Территориальной избирательной комиссии № </w:t>
      </w:r>
      <w:r>
        <w:rPr>
          <w:b/>
          <w:sz w:val="28"/>
          <w:szCs w:val="28"/>
        </w:rPr>
        <w:t>27</w:t>
      </w:r>
      <w:r w:rsidRPr="00EC73BD">
        <w:rPr>
          <w:b/>
          <w:sz w:val="28"/>
          <w:szCs w:val="28"/>
        </w:rPr>
        <w:t xml:space="preserve">, </w:t>
      </w:r>
      <w:r w:rsidRPr="00515C0A">
        <w:rPr>
          <w:b/>
          <w:sz w:val="28"/>
          <w:szCs w:val="28"/>
        </w:rPr>
        <w:t xml:space="preserve">осуществляющей полномочия окружной избирательной комиссии </w:t>
      </w:r>
      <w:r w:rsidRPr="00515C0A">
        <w:rPr>
          <w:b/>
          <w:sz w:val="28"/>
          <w:szCs w:val="28"/>
        </w:rPr>
        <w:br/>
        <w:t xml:space="preserve">одномандатного избирательного округа № </w:t>
      </w:r>
      <w:r>
        <w:rPr>
          <w:b/>
          <w:sz w:val="28"/>
          <w:szCs w:val="28"/>
        </w:rPr>
        <w:t>20</w:t>
      </w:r>
      <w:r w:rsidRPr="00515C0A">
        <w:rPr>
          <w:b/>
          <w:sz w:val="28"/>
          <w:szCs w:val="28"/>
        </w:rPr>
        <w:t xml:space="preserve"> по выборам депутатов Законодательного Собрания Санкт-Петербурга седьмого созыва </w:t>
      </w:r>
    </w:p>
    <w:p w:rsidR="00E26E74" w:rsidRDefault="00E26E74" w:rsidP="00597FEB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E26E74" w:rsidRPr="00515C0A" w:rsidRDefault="00E26E74" w:rsidP="00597FEB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E26E74" w:rsidRPr="00EC73BD" w:rsidRDefault="00E26E74" w:rsidP="00597FE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15C0A">
        <w:rPr>
          <w:sz w:val="28"/>
          <w:szCs w:val="28"/>
        </w:rPr>
        <w:t xml:space="preserve">В связи с подготовкой и проведением выборов депутатов Законодательного </w:t>
      </w:r>
      <w:r w:rsidRPr="00515C0A">
        <w:rPr>
          <w:bCs/>
          <w:sz w:val="28"/>
          <w:szCs w:val="28"/>
        </w:rPr>
        <w:t>Собрания Санкт-Петербур</w:t>
      </w:r>
      <w:bookmarkStart w:id="0" w:name="_GoBack"/>
      <w:bookmarkEnd w:id="0"/>
      <w:r w:rsidRPr="00515C0A">
        <w:rPr>
          <w:bCs/>
          <w:sz w:val="28"/>
          <w:szCs w:val="28"/>
        </w:rPr>
        <w:t>га седьмого созыва</w:t>
      </w:r>
      <w:r w:rsidRPr="00515C0A">
        <w:rPr>
          <w:sz w:val="28"/>
          <w:szCs w:val="28"/>
        </w:rPr>
        <w:t xml:space="preserve">, Территориальная </w:t>
      </w:r>
      <w:r>
        <w:rPr>
          <w:sz w:val="28"/>
          <w:szCs w:val="28"/>
        </w:rPr>
        <w:t>избирательная комиссия № 27</w:t>
      </w:r>
      <w:r w:rsidRPr="00515C0A">
        <w:rPr>
          <w:sz w:val="28"/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515C0A">
        <w:rPr>
          <w:sz w:val="28"/>
          <w:szCs w:val="28"/>
        </w:rPr>
        <w:t xml:space="preserve"> по выборам депутатов</w:t>
      </w:r>
      <w:r w:rsidRPr="00515C0A">
        <w:rPr>
          <w:b/>
          <w:sz w:val="28"/>
          <w:szCs w:val="28"/>
        </w:rPr>
        <w:t xml:space="preserve"> </w:t>
      </w:r>
      <w:r w:rsidRPr="00515C0A">
        <w:rPr>
          <w:rFonts w:cs="Calibri"/>
          <w:sz w:val="28"/>
          <w:szCs w:val="28"/>
        </w:rPr>
        <w:t>Законодательного Собрания Санкт-Петербурга седьмого созыва (далее</w:t>
      </w:r>
      <w:r>
        <w:rPr>
          <w:rFonts w:cs="Calibri"/>
          <w:sz w:val="28"/>
          <w:szCs w:val="28"/>
        </w:rPr>
        <w:t xml:space="preserve"> – Комиссия), </w:t>
      </w:r>
      <w:r>
        <w:rPr>
          <w:rFonts w:cs="Calibri"/>
          <w:sz w:val="28"/>
          <w:szCs w:val="28"/>
        </w:rPr>
        <w:br/>
      </w:r>
      <w:r w:rsidRPr="00EC73B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C73B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C73B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EC73B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C73B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C73BD">
        <w:rPr>
          <w:b/>
          <w:sz w:val="28"/>
          <w:szCs w:val="28"/>
        </w:rPr>
        <w:t>а:</w:t>
      </w:r>
    </w:p>
    <w:p w:rsidR="00E26E74" w:rsidRPr="00EC73BD" w:rsidRDefault="00E26E74" w:rsidP="00597FEB">
      <w:pPr>
        <w:spacing w:line="360" w:lineRule="auto"/>
        <w:ind w:firstLine="720"/>
        <w:jc w:val="both"/>
        <w:rPr>
          <w:sz w:val="28"/>
          <w:szCs w:val="28"/>
        </w:rPr>
      </w:pPr>
      <w:r w:rsidRPr="001B7A8F">
        <w:rPr>
          <w:sz w:val="28"/>
          <w:szCs w:val="28"/>
        </w:rPr>
        <w:t>1. Установить следующий режим работы</w:t>
      </w:r>
      <w:r w:rsidRPr="00EC73BD">
        <w:rPr>
          <w:sz w:val="28"/>
          <w:szCs w:val="28"/>
        </w:rPr>
        <w:t xml:space="preserve"> Комиссии: </w:t>
      </w:r>
    </w:p>
    <w:p w:rsidR="00E26E74" w:rsidRDefault="00E26E74" w:rsidP="00597FEB">
      <w:pPr>
        <w:spacing w:line="360" w:lineRule="auto"/>
        <w:ind w:firstLine="720"/>
        <w:jc w:val="both"/>
        <w:rPr>
          <w:sz w:val="28"/>
          <w:szCs w:val="28"/>
        </w:rPr>
      </w:pPr>
      <w:r w:rsidRPr="00EC73BD">
        <w:rPr>
          <w:sz w:val="28"/>
          <w:szCs w:val="28"/>
        </w:rPr>
        <w:t>1.1. В</w:t>
      </w:r>
      <w:r w:rsidRPr="001B7A8F">
        <w:rPr>
          <w:sz w:val="28"/>
          <w:szCs w:val="28"/>
        </w:rPr>
        <w:t xml:space="preserve"> период с </w:t>
      </w:r>
      <w:r>
        <w:rPr>
          <w:sz w:val="28"/>
          <w:szCs w:val="28"/>
        </w:rPr>
        <w:t xml:space="preserve">22 </w:t>
      </w:r>
      <w:r w:rsidRPr="001B7A8F">
        <w:rPr>
          <w:sz w:val="28"/>
          <w:szCs w:val="28"/>
        </w:rPr>
        <w:t>июня 20</w:t>
      </w:r>
      <w:r w:rsidRPr="00EC73BD">
        <w:rPr>
          <w:sz w:val="28"/>
          <w:szCs w:val="28"/>
        </w:rPr>
        <w:t>21</w:t>
      </w:r>
      <w:r w:rsidRPr="001B7A8F">
        <w:rPr>
          <w:sz w:val="28"/>
          <w:szCs w:val="28"/>
        </w:rPr>
        <w:t xml:space="preserve"> года по 1</w:t>
      </w:r>
      <w:r w:rsidRPr="00EC73BD">
        <w:rPr>
          <w:sz w:val="28"/>
          <w:szCs w:val="28"/>
        </w:rPr>
        <w:t>5</w:t>
      </w:r>
      <w:r w:rsidRPr="001B7A8F">
        <w:rPr>
          <w:sz w:val="28"/>
          <w:szCs w:val="28"/>
        </w:rPr>
        <w:t xml:space="preserve"> сентября 20</w:t>
      </w:r>
      <w:r w:rsidRPr="00EC73BD">
        <w:rPr>
          <w:sz w:val="28"/>
          <w:szCs w:val="28"/>
        </w:rPr>
        <w:t>21</w:t>
      </w:r>
      <w:r w:rsidRPr="001B7A8F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:</w:t>
      </w:r>
    </w:p>
    <w:p w:rsidR="00E26E74" w:rsidRDefault="00E26E74" w:rsidP="00D6774D">
      <w:pPr>
        <w:pStyle w:val="BodyText3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рабочие дни с понедельника по пятницу </w:t>
      </w:r>
      <w:r w:rsidRPr="00D2726D">
        <w:rPr>
          <w:sz w:val="28"/>
          <w:szCs w:val="28"/>
        </w:rPr>
        <w:t>с 9.00 до 18.00</w:t>
      </w:r>
      <w:r>
        <w:rPr>
          <w:sz w:val="28"/>
          <w:szCs w:val="28"/>
        </w:rPr>
        <w:t xml:space="preserve"> часов,</w:t>
      </w:r>
      <w:r w:rsidRPr="00BC2F3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2F3B">
        <w:rPr>
          <w:sz w:val="28"/>
          <w:szCs w:val="28"/>
        </w:rPr>
        <w:t>суббот</w:t>
      </w:r>
      <w:r>
        <w:rPr>
          <w:sz w:val="28"/>
          <w:szCs w:val="28"/>
        </w:rPr>
        <w:t>а</w:t>
      </w:r>
      <w:r w:rsidRPr="00E57F28">
        <w:rPr>
          <w:sz w:val="28"/>
          <w:szCs w:val="28"/>
        </w:rPr>
        <w:t>, воскресенье</w:t>
      </w:r>
      <w:r>
        <w:rPr>
          <w:sz w:val="28"/>
          <w:szCs w:val="28"/>
        </w:rPr>
        <w:t xml:space="preserve">, праздничные дни – </w:t>
      </w:r>
      <w:r w:rsidRPr="00E57F28">
        <w:rPr>
          <w:sz w:val="28"/>
          <w:szCs w:val="28"/>
        </w:rPr>
        <w:t>выходной день.</w:t>
      </w:r>
    </w:p>
    <w:p w:rsidR="00E26E74" w:rsidRDefault="00E26E74" w:rsidP="00597FEB">
      <w:pPr>
        <w:spacing w:line="360" w:lineRule="auto"/>
        <w:ind w:firstLine="708"/>
        <w:jc w:val="both"/>
        <w:rPr>
          <w:sz w:val="28"/>
          <w:szCs w:val="28"/>
        </w:rPr>
      </w:pPr>
      <w:r w:rsidRPr="00EC73BD">
        <w:rPr>
          <w:sz w:val="28"/>
          <w:szCs w:val="28"/>
        </w:rPr>
        <w:t xml:space="preserve">1.2. По приему и проверке избирательных документов, представляемых кандидатами в </w:t>
      </w:r>
      <w:r>
        <w:rPr>
          <w:sz w:val="28"/>
          <w:szCs w:val="28"/>
        </w:rPr>
        <w:t>Комиссию,</w:t>
      </w:r>
      <w:r w:rsidRPr="001B7A8F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25</w:t>
      </w:r>
      <w:r w:rsidRPr="001B7A8F">
        <w:rPr>
          <w:sz w:val="28"/>
          <w:szCs w:val="28"/>
        </w:rPr>
        <w:t xml:space="preserve"> июня 20</w:t>
      </w:r>
      <w:r w:rsidRPr="00EC73BD">
        <w:rPr>
          <w:sz w:val="28"/>
          <w:szCs w:val="28"/>
        </w:rPr>
        <w:t>21</w:t>
      </w:r>
      <w:r w:rsidRPr="001B7A8F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 августа</w:t>
      </w:r>
      <w:r w:rsidRPr="001B7A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B7A8F">
        <w:rPr>
          <w:sz w:val="28"/>
          <w:szCs w:val="28"/>
        </w:rPr>
        <w:t>20</w:t>
      </w:r>
      <w:r w:rsidRPr="00EC73BD">
        <w:rPr>
          <w:sz w:val="28"/>
          <w:szCs w:val="28"/>
        </w:rPr>
        <w:t>21</w:t>
      </w:r>
      <w:r w:rsidRPr="001B7A8F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:</w:t>
      </w:r>
    </w:p>
    <w:p w:rsidR="00E26E74" w:rsidRDefault="00E26E74" w:rsidP="00597FEB">
      <w:pPr>
        <w:spacing w:line="360" w:lineRule="auto"/>
        <w:ind w:firstLine="708"/>
        <w:jc w:val="both"/>
        <w:rPr>
          <w:sz w:val="28"/>
          <w:szCs w:val="28"/>
        </w:rPr>
      </w:pPr>
    </w:p>
    <w:p w:rsidR="00E26E74" w:rsidRDefault="00E26E74" w:rsidP="00D6774D">
      <w:pPr>
        <w:pStyle w:val="BodyText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рабочие дни с</w:t>
      </w:r>
      <w:r w:rsidRPr="00E57F28">
        <w:rPr>
          <w:sz w:val="28"/>
          <w:szCs w:val="28"/>
        </w:rPr>
        <w:t xml:space="preserve"> понедельника по пятницу с 9.00 до </w:t>
      </w:r>
      <w:r>
        <w:rPr>
          <w:sz w:val="28"/>
          <w:szCs w:val="28"/>
        </w:rPr>
        <w:t xml:space="preserve">13.00 </w:t>
      </w:r>
      <w:r>
        <w:rPr>
          <w:sz w:val="28"/>
          <w:szCs w:val="28"/>
        </w:rPr>
        <w:br/>
        <w:t>и с 14.00 до</w:t>
      </w:r>
      <w:r w:rsidRPr="00E57F28">
        <w:rPr>
          <w:sz w:val="28"/>
          <w:szCs w:val="28"/>
        </w:rPr>
        <w:t xml:space="preserve">18.00 часов, </w:t>
      </w:r>
    </w:p>
    <w:p w:rsidR="00E26E74" w:rsidRPr="00E57F28" w:rsidRDefault="00E26E74" w:rsidP="00D6774D">
      <w:pPr>
        <w:pStyle w:val="BodyText3"/>
        <w:spacing w:line="360" w:lineRule="auto"/>
        <w:ind w:firstLine="708"/>
        <w:rPr>
          <w:sz w:val="28"/>
          <w:szCs w:val="28"/>
        </w:rPr>
      </w:pPr>
      <w:r w:rsidRPr="00FE2971">
        <w:rPr>
          <w:sz w:val="28"/>
          <w:szCs w:val="28"/>
        </w:rPr>
        <w:t>суббот</w:t>
      </w:r>
      <w:r>
        <w:rPr>
          <w:sz w:val="28"/>
          <w:szCs w:val="28"/>
        </w:rPr>
        <w:t>а</w:t>
      </w:r>
      <w:r w:rsidRPr="00FE2971">
        <w:rPr>
          <w:sz w:val="28"/>
          <w:szCs w:val="28"/>
        </w:rPr>
        <w:t xml:space="preserve">, воскресенье, праздничные дни </w:t>
      </w:r>
      <w:r>
        <w:rPr>
          <w:sz w:val="28"/>
          <w:szCs w:val="28"/>
        </w:rPr>
        <w:t>–</w:t>
      </w:r>
      <w:r w:rsidRPr="00FE2971">
        <w:rPr>
          <w:sz w:val="28"/>
          <w:szCs w:val="28"/>
        </w:rPr>
        <w:t xml:space="preserve"> выходной день.</w:t>
      </w:r>
    </w:p>
    <w:p w:rsidR="00E26E74" w:rsidRPr="001B7A8F" w:rsidRDefault="00E26E74" w:rsidP="00597FEB">
      <w:pPr>
        <w:spacing w:line="360" w:lineRule="auto"/>
        <w:ind w:firstLine="708"/>
        <w:jc w:val="both"/>
        <w:rPr>
          <w:sz w:val="28"/>
          <w:szCs w:val="28"/>
        </w:rPr>
      </w:pPr>
      <w:r w:rsidRPr="00EC73BD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1B7A8F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E26E74" w:rsidRPr="00EC73BD" w:rsidRDefault="00E26E74" w:rsidP="00597FEB">
      <w:pPr>
        <w:spacing w:line="360" w:lineRule="auto"/>
        <w:ind w:firstLine="709"/>
        <w:jc w:val="both"/>
        <w:rPr>
          <w:sz w:val="28"/>
          <w:szCs w:val="28"/>
        </w:rPr>
      </w:pPr>
      <w:r w:rsidRPr="00EC73BD">
        <w:rPr>
          <w:sz w:val="28"/>
          <w:szCs w:val="28"/>
        </w:rPr>
        <w:t>3. </w:t>
      </w:r>
      <w:r w:rsidRPr="00EC73BD">
        <w:rPr>
          <w:sz w:val="28"/>
        </w:rPr>
        <w:t xml:space="preserve">Разместить настоящее решение на сайте </w:t>
      </w:r>
      <w:r>
        <w:rPr>
          <w:sz w:val="28"/>
        </w:rPr>
        <w:t>Комиссии</w:t>
      </w:r>
      <w:r w:rsidRPr="00EC73BD">
        <w:rPr>
          <w:sz w:val="28"/>
        </w:rPr>
        <w:t xml:space="preserve"> </w:t>
      </w:r>
      <w:r>
        <w:rPr>
          <w:sz w:val="28"/>
        </w:rPr>
        <w:br/>
      </w:r>
      <w:r w:rsidRPr="00EC73BD">
        <w:rPr>
          <w:sz w:val="28"/>
        </w:rPr>
        <w:t>в информационно-телекоммуникационной сети «Интернет».</w:t>
      </w:r>
    </w:p>
    <w:p w:rsidR="00E26E74" w:rsidRDefault="00E26E74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председателя Комиссии Л.В. Ющенко. </w:t>
      </w:r>
    </w:p>
    <w:p w:rsidR="00E26E74" w:rsidRDefault="00E26E74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E26E74" w:rsidRDefault="00E26E74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E26E74" w:rsidRPr="008477F9" w:rsidRDefault="00E26E74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Территориальной </w:t>
      </w:r>
    </w:p>
    <w:p w:rsidR="00E26E74" w:rsidRPr="008477F9" w:rsidRDefault="00E26E74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E26E74" w:rsidRDefault="00E26E74" w:rsidP="00A11B8A">
      <w:pPr>
        <w:jc w:val="both"/>
        <w:rPr>
          <w:sz w:val="28"/>
          <w:szCs w:val="28"/>
        </w:rPr>
      </w:pPr>
    </w:p>
    <w:p w:rsidR="00E26E74" w:rsidRPr="008477F9" w:rsidRDefault="00E26E74" w:rsidP="00A11B8A">
      <w:pPr>
        <w:jc w:val="both"/>
        <w:rPr>
          <w:sz w:val="28"/>
          <w:szCs w:val="28"/>
        </w:rPr>
      </w:pPr>
    </w:p>
    <w:p w:rsidR="00E26E74" w:rsidRPr="008477F9" w:rsidRDefault="00E26E74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Территориальной </w:t>
      </w:r>
    </w:p>
    <w:p w:rsidR="00E26E74" w:rsidRDefault="00E26E74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Юркина</w:t>
      </w:r>
    </w:p>
    <w:p w:rsidR="00E26E74" w:rsidRDefault="00E26E74" w:rsidP="00A11B8A">
      <w:pPr>
        <w:jc w:val="both"/>
        <w:rPr>
          <w:sz w:val="28"/>
          <w:szCs w:val="28"/>
        </w:rPr>
      </w:pPr>
    </w:p>
    <w:p w:rsidR="00E26E74" w:rsidRDefault="00E26E74" w:rsidP="00A11B8A">
      <w:pPr>
        <w:jc w:val="both"/>
        <w:rPr>
          <w:sz w:val="28"/>
          <w:szCs w:val="28"/>
        </w:rPr>
      </w:pPr>
    </w:p>
    <w:p w:rsidR="00E26E74" w:rsidRDefault="00E26E74" w:rsidP="00A11B8A">
      <w:pPr>
        <w:jc w:val="both"/>
        <w:rPr>
          <w:sz w:val="28"/>
          <w:szCs w:val="28"/>
        </w:rPr>
      </w:pPr>
    </w:p>
    <w:p w:rsidR="00E26E74" w:rsidRDefault="00E26E74" w:rsidP="00A11B8A">
      <w:pPr>
        <w:jc w:val="both"/>
        <w:rPr>
          <w:sz w:val="28"/>
          <w:szCs w:val="28"/>
        </w:rPr>
      </w:pPr>
    </w:p>
    <w:p w:rsidR="00E26E74" w:rsidRDefault="00E26E74" w:rsidP="00A11B8A">
      <w:pPr>
        <w:jc w:val="both"/>
        <w:rPr>
          <w:sz w:val="28"/>
          <w:szCs w:val="28"/>
        </w:rPr>
      </w:pPr>
    </w:p>
    <w:p w:rsidR="00E26E74" w:rsidRDefault="00E26E74" w:rsidP="00A11B8A">
      <w:pPr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p w:rsidR="00E26E74" w:rsidRDefault="00E26E74" w:rsidP="009F7D49">
      <w:pPr>
        <w:spacing w:line="360" w:lineRule="auto"/>
        <w:jc w:val="both"/>
        <w:rPr>
          <w:sz w:val="28"/>
          <w:szCs w:val="28"/>
        </w:rPr>
      </w:pPr>
    </w:p>
    <w:sectPr w:rsidR="00E26E74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74" w:rsidRDefault="00E26E74">
      <w:r>
        <w:separator/>
      </w:r>
    </w:p>
  </w:endnote>
  <w:endnote w:type="continuationSeparator" w:id="0">
    <w:p w:rsidR="00E26E74" w:rsidRDefault="00E2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74" w:rsidRDefault="00E26E74">
      <w:r>
        <w:separator/>
      </w:r>
    </w:p>
  </w:footnote>
  <w:footnote w:type="continuationSeparator" w:id="0">
    <w:p w:rsidR="00E26E74" w:rsidRDefault="00E26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C0E33"/>
    <w:rsid w:val="000D5945"/>
    <w:rsid w:val="000E67ED"/>
    <w:rsid w:val="00113FA2"/>
    <w:rsid w:val="00135B8C"/>
    <w:rsid w:val="00147C24"/>
    <w:rsid w:val="00160B65"/>
    <w:rsid w:val="00184ABE"/>
    <w:rsid w:val="00197F53"/>
    <w:rsid w:val="001A7E54"/>
    <w:rsid w:val="001B7A8F"/>
    <w:rsid w:val="001E31D2"/>
    <w:rsid w:val="00216039"/>
    <w:rsid w:val="00235093"/>
    <w:rsid w:val="00243E77"/>
    <w:rsid w:val="00284E58"/>
    <w:rsid w:val="002A5A99"/>
    <w:rsid w:val="002C33CC"/>
    <w:rsid w:val="003272C8"/>
    <w:rsid w:val="0036511D"/>
    <w:rsid w:val="004700A1"/>
    <w:rsid w:val="004A4E73"/>
    <w:rsid w:val="004A67CC"/>
    <w:rsid w:val="004B1EFF"/>
    <w:rsid w:val="004C4EF8"/>
    <w:rsid w:val="004E4713"/>
    <w:rsid w:val="004E5973"/>
    <w:rsid w:val="00515C0A"/>
    <w:rsid w:val="00541FB1"/>
    <w:rsid w:val="00552683"/>
    <w:rsid w:val="00587390"/>
    <w:rsid w:val="00596376"/>
    <w:rsid w:val="00597FEB"/>
    <w:rsid w:val="005C08AD"/>
    <w:rsid w:val="005C467F"/>
    <w:rsid w:val="005C7DDD"/>
    <w:rsid w:val="00613614"/>
    <w:rsid w:val="00667661"/>
    <w:rsid w:val="00667747"/>
    <w:rsid w:val="006A5B8F"/>
    <w:rsid w:val="006C052F"/>
    <w:rsid w:val="006C2C22"/>
    <w:rsid w:val="006D5CF8"/>
    <w:rsid w:val="006D6064"/>
    <w:rsid w:val="00703CB0"/>
    <w:rsid w:val="00716868"/>
    <w:rsid w:val="00754ACF"/>
    <w:rsid w:val="007961F7"/>
    <w:rsid w:val="007B032E"/>
    <w:rsid w:val="007C602B"/>
    <w:rsid w:val="007D4C1B"/>
    <w:rsid w:val="007D7590"/>
    <w:rsid w:val="007F33EC"/>
    <w:rsid w:val="007F340D"/>
    <w:rsid w:val="00810ACD"/>
    <w:rsid w:val="00812689"/>
    <w:rsid w:val="00827D1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D74D8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F1BC5"/>
    <w:rsid w:val="00B00A5B"/>
    <w:rsid w:val="00B45199"/>
    <w:rsid w:val="00B55943"/>
    <w:rsid w:val="00B602B2"/>
    <w:rsid w:val="00B73F51"/>
    <w:rsid w:val="00BC2F3B"/>
    <w:rsid w:val="00BD4036"/>
    <w:rsid w:val="00BE58FE"/>
    <w:rsid w:val="00BE5CF3"/>
    <w:rsid w:val="00C03E13"/>
    <w:rsid w:val="00C042D2"/>
    <w:rsid w:val="00C20BDC"/>
    <w:rsid w:val="00C559BE"/>
    <w:rsid w:val="00C67507"/>
    <w:rsid w:val="00C76765"/>
    <w:rsid w:val="00C85354"/>
    <w:rsid w:val="00CA5AC6"/>
    <w:rsid w:val="00CC268E"/>
    <w:rsid w:val="00D2726D"/>
    <w:rsid w:val="00D3010F"/>
    <w:rsid w:val="00D3624C"/>
    <w:rsid w:val="00D6774D"/>
    <w:rsid w:val="00D87DC8"/>
    <w:rsid w:val="00DA5ACB"/>
    <w:rsid w:val="00DF5F3C"/>
    <w:rsid w:val="00E0416D"/>
    <w:rsid w:val="00E10B3D"/>
    <w:rsid w:val="00E26E74"/>
    <w:rsid w:val="00E57F28"/>
    <w:rsid w:val="00E66053"/>
    <w:rsid w:val="00E828A1"/>
    <w:rsid w:val="00EC73BD"/>
    <w:rsid w:val="00ED6A4C"/>
    <w:rsid w:val="00F0592A"/>
    <w:rsid w:val="00F13FD5"/>
    <w:rsid w:val="00F20401"/>
    <w:rsid w:val="00F331D0"/>
    <w:rsid w:val="00F870D0"/>
    <w:rsid w:val="00FB1A2C"/>
    <w:rsid w:val="00FB7DDB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5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Normal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2040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D6774D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7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274</Words>
  <Characters>1562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2021-06-22T07:09:00Z</dcterms:created>
  <dcterms:modified xsi:type="dcterms:W3CDTF">2021-06-23T05:34:00Z</dcterms:modified>
</cp:coreProperties>
</file>